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F7" w:rsidRDefault="001050F7">
      <w:pPr>
        <w:pStyle w:val="BodyText"/>
        <w:spacing w:line="360" w:lineRule="auto"/>
        <w:jc w:val="center"/>
        <w:rPr>
          <w:rFonts w:ascii="Arial Narrow" w:hAnsi="Arial Narrow" w:cs="Arial"/>
          <w:b/>
          <w:smallCaps/>
          <w:sz w:val="28"/>
          <w:szCs w:val="28"/>
        </w:rPr>
      </w:pPr>
      <w:r>
        <w:rPr>
          <w:rFonts w:ascii="Arial Narrow" w:hAnsi="Arial Narrow" w:cs="Arial"/>
          <w:b/>
          <w:smallCaps/>
          <w:sz w:val="28"/>
          <w:szCs w:val="28"/>
        </w:rPr>
        <w:t>Upoważnienie do odbioru dziecka z przedszkola / przystanku</w:t>
      </w:r>
    </w:p>
    <w:p w:rsidR="001050F7" w:rsidRDefault="001050F7">
      <w:pPr>
        <w:pStyle w:val="BodyText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050F7" w:rsidRDefault="001050F7">
      <w:pPr>
        <w:pStyle w:val="BodyText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Upoważniam .................................................................................................................................................................................</w:t>
      </w:r>
    </w:p>
    <w:p w:rsidR="001050F7" w:rsidRDefault="001050F7">
      <w:pPr>
        <w:pStyle w:val="BodyText"/>
        <w:spacing w:line="360" w:lineRule="auto"/>
        <w:ind w:left="2126" w:firstLine="709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(imię i nazwisko osoby upoważnianej</w:t>
      </w:r>
      <w:r>
        <w:rPr>
          <w:rFonts w:ascii="Arial Narrow" w:hAnsi="Arial Narrow" w:cs="Arial"/>
          <w:sz w:val="18"/>
          <w:szCs w:val="18"/>
        </w:rPr>
        <w:t>)</w:t>
      </w:r>
    </w:p>
    <w:p w:rsidR="001050F7" w:rsidRDefault="001050F7">
      <w:pPr>
        <w:pStyle w:val="BodyText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legitymującą się/legitymującego się dowodem osobistym............................................................................................................</w:t>
      </w:r>
    </w:p>
    <w:p w:rsidR="001050F7" w:rsidRDefault="001050F7">
      <w:pPr>
        <w:pStyle w:val="BodyText"/>
        <w:spacing w:line="240" w:lineRule="auto"/>
        <w:ind w:left="5664" w:firstLine="709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>seria i numer</w:t>
      </w:r>
      <w:r>
        <w:rPr>
          <w:rFonts w:ascii="Arial Narrow" w:hAnsi="Arial Narrow" w:cs="Arial"/>
          <w:sz w:val="18"/>
          <w:szCs w:val="18"/>
        </w:rPr>
        <w:t>)</w:t>
      </w:r>
    </w:p>
    <w:p w:rsidR="001050F7" w:rsidRDefault="001050F7">
      <w:pPr>
        <w:pStyle w:val="BodyText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do odbioru mojego dziecka</w:t>
      </w:r>
      <w:r>
        <w:rPr>
          <w:rFonts w:ascii="Arial Narrow" w:hAnsi="Arial Narrow" w:cs="Arial"/>
          <w:i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1050F7" w:rsidRDefault="001050F7">
      <w:pPr>
        <w:pStyle w:val="BodyText"/>
        <w:spacing w:line="360" w:lineRule="auto"/>
        <w:ind w:left="2126" w:firstLine="709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(imię i nazwisko dziecka)</w:t>
      </w:r>
    </w:p>
    <w:p w:rsidR="001050F7" w:rsidRDefault="001050F7">
      <w:pPr>
        <w:pStyle w:val="BodyText"/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uczęszczającego do Oddziału Przedszkolnego przy Szkole Podstawowej im. Władysława Konefki w Starzynie</w:t>
      </w:r>
    </w:p>
    <w:p w:rsidR="001050F7" w:rsidRDefault="001050F7">
      <w:pPr>
        <w:pStyle w:val="BodyText"/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Upoważnienie ważne jest od ……………………………. do …………………...........</w:t>
      </w:r>
    </w:p>
    <w:p w:rsidR="001050F7" w:rsidRDefault="001050F7">
      <w:pPr>
        <w:pStyle w:val="BodyTex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Oświadczam, że biorę na siebie pełną odpowiedzialność prawną za bezpieczeństwo dziecka od chwili jego odbioru </w:t>
      </w:r>
      <w:r>
        <w:rPr>
          <w:rFonts w:ascii="Arial Narrow" w:hAnsi="Arial Narrow" w:cs="Arial"/>
          <w:sz w:val="20"/>
          <w:szCs w:val="20"/>
        </w:rPr>
        <w:br/>
        <w:t xml:space="preserve">z przedszkola przez wskazaną wyżej osobę. </w:t>
      </w:r>
    </w:p>
    <w:p w:rsidR="001050F7" w:rsidRDefault="001050F7">
      <w:pPr>
        <w:pStyle w:val="BodyTex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1050F7" w:rsidRDefault="001050F7">
      <w:pPr>
        <w:pStyle w:val="BodyText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..........................................................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</w:t>
      </w:r>
    </w:p>
    <w:p w:rsidR="001050F7" w:rsidRDefault="001050F7">
      <w:pPr>
        <w:pStyle w:val="BodyText"/>
        <w:spacing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(</w:t>
      </w:r>
      <w:r>
        <w:rPr>
          <w:rFonts w:ascii="Arial Narrow" w:hAnsi="Arial Narrow" w:cs="Arial"/>
          <w:i/>
          <w:sz w:val="18"/>
          <w:szCs w:val="18"/>
        </w:rPr>
        <w:t>miejscowość i data</w:t>
      </w:r>
      <w:r>
        <w:rPr>
          <w:rFonts w:ascii="Arial Narrow" w:hAnsi="Arial Narrow" w:cs="Arial"/>
          <w:sz w:val="18"/>
          <w:szCs w:val="18"/>
        </w:rPr>
        <w:t>)</w:t>
      </w:r>
      <w:r>
        <w:rPr>
          <w:rFonts w:ascii="Arial Narrow" w:hAnsi="Arial Narrow" w:cs="Arial"/>
          <w:sz w:val="20"/>
          <w:szCs w:val="20"/>
        </w:rPr>
        <w:tab/>
        <w:t xml:space="preserve">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   </w:t>
      </w:r>
      <w:r>
        <w:rPr>
          <w:rFonts w:ascii="Arial Narrow" w:hAnsi="Arial Narrow" w:cs="Arial"/>
          <w:sz w:val="18"/>
          <w:szCs w:val="18"/>
        </w:rPr>
        <w:t xml:space="preserve"> (Podpis opiekuna prawnego)</w:t>
      </w:r>
    </w:p>
    <w:p w:rsidR="001050F7" w:rsidRDefault="001050F7">
      <w:pPr>
        <w:pStyle w:val="BodyText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050F7" w:rsidRDefault="001050F7">
      <w:pPr>
        <w:pStyle w:val="BodyText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1050F7" w:rsidRDefault="001050F7">
      <w:pPr>
        <w:spacing w:line="360" w:lineRule="auto"/>
        <w:jc w:val="both"/>
        <w:rPr>
          <w:rFonts w:ascii="Arial Narrow" w:hAnsi="Arial Narrow" w:cs="Arial"/>
          <w:sz w:val="20"/>
          <w:szCs w:val="20"/>
          <w:lang w:eastAsia="en-US"/>
        </w:rPr>
      </w:pPr>
      <w:r>
        <w:rPr>
          <w:rFonts w:ascii="Arial Narrow" w:hAnsi="Arial Narrow" w:cs="Arial"/>
          <w:sz w:val="20"/>
          <w:szCs w:val="20"/>
          <w:lang w:eastAsia="en-US"/>
        </w:rPr>
        <w:t>Istnieje możliwość jednorazowego upoważnienia osoby trzeciej do odbioru dziecka z przedszkola. W takim przypadku upoważnienie musi mieć formę pisemną, zawierającą wszystkie dane jak wyżej oraz dokładną datę zdarzenia. Upoważnienie musi być pozostawione u wychowawcy najpóźniej w dniu przewidywanego zdarzenia.</w:t>
      </w:r>
    </w:p>
    <w:p w:rsidR="001050F7" w:rsidRDefault="001050F7">
      <w:pPr>
        <w:spacing w:line="360" w:lineRule="auto"/>
        <w:jc w:val="both"/>
        <w:rPr>
          <w:rFonts w:ascii="Arial Narrow" w:hAnsi="Arial Narrow" w:cs="Arial"/>
          <w:sz w:val="20"/>
          <w:szCs w:val="20"/>
          <w:lang w:eastAsia="en-US"/>
        </w:rPr>
      </w:pPr>
    </w:p>
    <w:p w:rsidR="001050F7" w:rsidRPr="0055025B" w:rsidRDefault="001050F7">
      <w:pPr>
        <w:suppressAutoHyphens/>
        <w:spacing w:line="360" w:lineRule="auto"/>
        <w:jc w:val="both"/>
        <w:rPr>
          <w:rFonts w:ascii="Arial Narrow" w:hAnsi="Arial Narrow"/>
          <w:b/>
          <w:bCs/>
          <w:i/>
          <w:sz w:val="20"/>
          <w:szCs w:val="20"/>
          <w:u w:val="single"/>
          <w:lang w:eastAsia="zh-CN"/>
        </w:rPr>
      </w:pPr>
      <w:r w:rsidRPr="0055025B">
        <w:rPr>
          <w:rFonts w:ascii="Arial Narrow" w:hAnsi="Arial Narrow"/>
          <w:b/>
          <w:bCs/>
          <w:i/>
          <w:sz w:val="20"/>
          <w:szCs w:val="20"/>
          <w:u w:val="single"/>
          <w:lang w:eastAsia="zh-CN"/>
        </w:rPr>
        <w:t>Informacja o przetwarzaniu danych osobowych (klauzula informacyjna RODO)</w:t>
      </w:r>
    </w:p>
    <w:p w:rsidR="001050F7" w:rsidRDefault="001050F7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Arial Narrow" w:hAnsi="Arial Narrow"/>
          <w:i/>
          <w:sz w:val="20"/>
          <w:szCs w:val="20"/>
          <w:lang w:eastAsia="zh-CN"/>
        </w:rPr>
      </w:pPr>
      <w:r>
        <w:rPr>
          <w:rFonts w:ascii="Arial Narrow" w:hAnsi="Arial Narrow"/>
          <w:i/>
          <w:sz w:val="20"/>
          <w:szCs w:val="20"/>
          <w:lang w:eastAsia="zh-CN"/>
        </w:rPr>
        <w:t>Administratorem danych osobowych jest Szkoła Podstawowa im .Władysława Konefki w Starzynie,                       ul. Żarnowiecka 22, 84-107 Starzyno</w:t>
      </w:r>
    </w:p>
    <w:p w:rsidR="001050F7" w:rsidRDefault="001050F7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Arial Narrow" w:hAnsi="Arial Narrow"/>
          <w:i/>
          <w:sz w:val="20"/>
          <w:szCs w:val="20"/>
          <w:lang w:eastAsia="zh-CN"/>
        </w:rPr>
      </w:pPr>
      <w:r>
        <w:rPr>
          <w:rFonts w:ascii="Arial Narrow" w:hAnsi="Arial Narrow"/>
          <w:i/>
          <w:sz w:val="20"/>
          <w:szCs w:val="20"/>
          <w:lang w:eastAsia="zh-CN"/>
        </w:rPr>
        <w:t xml:space="preserve">Kontakt z inspektorem ochrony danych w sprawach związanych z przestrzeganiem RODO: </w:t>
      </w:r>
      <w:r>
        <w:rPr>
          <w:rFonts w:ascii="Arial Narrow" w:hAnsi="Arial Narrow"/>
          <w:sz w:val="20"/>
          <w:szCs w:val="20"/>
          <w:lang w:eastAsia="zh-CN"/>
        </w:rPr>
        <w:t>sp_starzyno_iod@wp.pl</w:t>
      </w:r>
    </w:p>
    <w:p w:rsidR="001050F7" w:rsidRDefault="001050F7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Arial Narrow" w:hAnsi="Arial Narrow"/>
          <w:i/>
          <w:sz w:val="20"/>
          <w:szCs w:val="20"/>
          <w:lang w:eastAsia="zh-CN"/>
        </w:rPr>
      </w:pPr>
      <w:r>
        <w:rPr>
          <w:rFonts w:ascii="Arial Narrow" w:hAnsi="Arial Narrow"/>
          <w:i/>
          <w:sz w:val="20"/>
          <w:szCs w:val="20"/>
          <w:lang w:eastAsia="zh-CN"/>
        </w:rPr>
        <w:t>Dane osobowe są przetwarzane w celu zapewnienia bezpieczeństwa oraz umożliwienia odbioru dzieci przez osoby wskazane przez rodziców/opiekunów prawnych.</w:t>
      </w:r>
    </w:p>
    <w:p w:rsidR="001050F7" w:rsidRDefault="001050F7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Arial Narrow" w:hAnsi="Arial Narrow"/>
          <w:i/>
          <w:sz w:val="20"/>
          <w:szCs w:val="20"/>
          <w:lang w:eastAsia="zh-CN"/>
        </w:rPr>
      </w:pPr>
      <w:r>
        <w:rPr>
          <w:rFonts w:ascii="Arial Narrow" w:hAnsi="Arial Narrow"/>
          <w:i/>
          <w:sz w:val="20"/>
          <w:szCs w:val="20"/>
          <w:lang w:eastAsia="zh-CN"/>
        </w:rPr>
        <w:t xml:space="preserve">Podstawą prawną przetwarzania danych przez placówkę jest realizacja zadania w interesie publicznym zgodnie </w:t>
      </w:r>
      <w:r>
        <w:rPr>
          <w:rFonts w:ascii="Arial Narrow" w:hAnsi="Arial Narrow"/>
          <w:i/>
          <w:sz w:val="20"/>
          <w:szCs w:val="20"/>
          <w:lang w:eastAsia="zh-CN"/>
        </w:rPr>
        <w:br/>
        <w:t>z art. 6 ust. 1 lit. e) Rozporządzenia 2016/679  (RODO) w związku z ustawą  Prawo oświatowe.</w:t>
      </w:r>
    </w:p>
    <w:p w:rsidR="001050F7" w:rsidRDefault="001050F7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Arial Narrow" w:hAnsi="Arial Narrow"/>
          <w:i/>
          <w:sz w:val="20"/>
          <w:szCs w:val="20"/>
          <w:lang w:eastAsia="zh-CN"/>
        </w:rPr>
      </w:pPr>
      <w:r>
        <w:rPr>
          <w:rFonts w:ascii="Arial Narrow" w:hAnsi="Arial Narrow"/>
          <w:i/>
          <w:sz w:val="20"/>
          <w:szCs w:val="20"/>
          <w:lang w:eastAsia="zh-CN"/>
        </w:rPr>
        <w:t>Podanie danych jest dobrowolne, ale niezbędne do tego, by osoby wskazane przez rodziców/opiekunów prawnych mogły odebrać dziecko.</w:t>
      </w:r>
    </w:p>
    <w:p w:rsidR="001050F7" w:rsidRDefault="001050F7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Arial Narrow" w:hAnsi="Arial Narrow"/>
          <w:i/>
          <w:sz w:val="20"/>
          <w:szCs w:val="20"/>
          <w:lang w:eastAsia="zh-CN"/>
        </w:rPr>
      </w:pPr>
      <w:r>
        <w:rPr>
          <w:rFonts w:ascii="Arial Narrow" w:hAnsi="Arial Narrow"/>
          <w:i/>
          <w:sz w:val="20"/>
          <w:szCs w:val="20"/>
          <w:lang w:eastAsia="zh-CN"/>
        </w:rPr>
        <w:t>Upoważnienie przechowywane będzie do końca roku szkolnego lub do momentu jego wygaśnięcia. Po tym czasie upoważnienie zostanie usunięte.</w:t>
      </w:r>
    </w:p>
    <w:p w:rsidR="001050F7" w:rsidRDefault="001050F7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Arial Narrow" w:hAnsi="Arial Narrow"/>
          <w:i/>
          <w:sz w:val="20"/>
          <w:szCs w:val="20"/>
          <w:lang w:eastAsia="zh-CN"/>
        </w:rPr>
      </w:pPr>
      <w:r>
        <w:rPr>
          <w:rFonts w:ascii="Arial Narrow" w:hAnsi="Arial Narrow"/>
          <w:i/>
          <w:sz w:val="20"/>
          <w:szCs w:val="20"/>
          <w:lang w:eastAsia="zh-CN"/>
        </w:rPr>
        <w:t>W przypadku zmiany osoby upoważnionej prosimy o złożenie nowego upoważnienia i zaktualizowanie danych.</w:t>
      </w:r>
    </w:p>
    <w:p w:rsidR="001050F7" w:rsidRDefault="001050F7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Arial Narrow" w:hAnsi="Arial Narrow"/>
          <w:i/>
          <w:sz w:val="20"/>
          <w:szCs w:val="20"/>
          <w:lang w:eastAsia="zh-CN"/>
        </w:rPr>
      </w:pPr>
      <w:r>
        <w:rPr>
          <w:rFonts w:ascii="Arial Narrow" w:hAnsi="Arial Narrow"/>
          <w:i/>
          <w:sz w:val="20"/>
          <w:szCs w:val="20"/>
          <w:lang w:eastAsia="zh-CN"/>
        </w:rPr>
        <w:t>Odbiorcami danych osobowych mogą być podmioty uprawnione na podstawie przepisów prawa lub podpisanych umów/ porozumień.</w:t>
      </w:r>
    </w:p>
    <w:p w:rsidR="001050F7" w:rsidRDefault="001050F7">
      <w:pPr>
        <w:numPr>
          <w:ilvl w:val="0"/>
          <w:numId w:val="1"/>
        </w:numPr>
        <w:suppressAutoHyphens/>
        <w:spacing w:line="360" w:lineRule="auto"/>
        <w:contextualSpacing/>
      </w:pPr>
      <w:r>
        <w:rPr>
          <w:rFonts w:ascii="Arial Narrow" w:hAnsi="Arial Narrow"/>
          <w:i/>
          <w:sz w:val="20"/>
          <w:szCs w:val="20"/>
          <w:lang w:eastAsia="zh-CN"/>
        </w:rPr>
        <w:t>Macie Państwo prawo do: ochrony swoich danych osobowych, informacji, dostępu do nich, uzyskania ich kopii, sprostowania, ograniczenia ich przetwarzania, powiadomienia o ich sprostowaniu, usunięciu lub ograniczeniu przetwarzania, niepodleganiu zautomatyzowanemu przetwarzaniu danych, kontaktu z IOD,  odszkodowania za szkodę majątkową lub niemajątkową oraz prawo wniesienia skargi do Prezesa Urzędu Ochrony Danych Osobowych (ul. Stawki 2, 00-193 Warszawa, e-mail: kancelaria@uodo.gov.pl).</w:t>
      </w:r>
    </w:p>
    <w:sectPr w:rsidR="001050F7" w:rsidSect="007F3419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16E2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D25515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419"/>
    <w:rsid w:val="001050F7"/>
    <w:rsid w:val="0055025B"/>
    <w:rsid w:val="007F3419"/>
    <w:rsid w:val="00D5769E"/>
    <w:rsid w:val="00F0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1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locked/>
    <w:rPr>
      <w:rFonts w:ascii="Segoe UI" w:hAnsi="Segoe UI"/>
      <w:sz w:val="18"/>
      <w:lang w:val="pl-PL" w:eastAsia="pl-PL"/>
    </w:rPr>
  </w:style>
  <w:style w:type="character" w:customStyle="1" w:styleId="czeinternetowe">
    <w:name w:val="Łącze internetowe"/>
    <w:uiPriority w:val="99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rPr>
      <w:color w:val="605E5C"/>
      <w:shd w:val="clear" w:color="auto" w:fill="E1DFDD"/>
    </w:rPr>
  </w:style>
  <w:style w:type="paragraph" w:styleId="Header">
    <w:name w:val="header"/>
    <w:basedOn w:val="Normal"/>
    <w:next w:val="BodyText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2C7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3419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422C7"/>
    <w:rPr>
      <w:sz w:val="24"/>
      <w:szCs w:val="24"/>
    </w:rPr>
  </w:style>
  <w:style w:type="paragraph" w:styleId="List">
    <w:name w:val="List"/>
    <w:basedOn w:val="BodyText"/>
    <w:uiPriority w:val="99"/>
    <w:rsid w:val="007F3419"/>
    <w:rPr>
      <w:rFonts w:cs="Arial"/>
    </w:rPr>
  </w:style>
  <w:style w:type="paragraph" w:styleId="Caption">
    <w:name w:val="caption"/>
    <w:basedOn w:val="Normal"/>
    <w:uiPriority w:val="99"/>
    <w:qFormat/>
    <w:rsid w:val="007F341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uiPriority w:val="99"/>
    <w:rsid w:val="007F3419"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22C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422C7"/>
    <w:rPr>
      <w:sz w:val="0"/>
      <w:szCs w:val="0"/>
    </w:rPr>
  </w:style>
  <w:style w:type="table" w:styleId="TableGrid">
    <w:name w:val="Table Grid"/>
    <w:basedOn w:val="TableNormal"/>
    <w:uiPriority w:val="9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457</Words>
  <Characters>2747</Characters>
  <Application>Microsoft Office Outlook</Application>
  <DocSecurity>0</DocSecurity>
  <Lines>0</Lines>
  <Paragraphs>0</Paragraphs>
  <ScaleCrop>false</ScaleCrop>
  <Company>Wydawnictwo Forum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odbioru dziecka z przedszkola</dc:title>
  <dc:subject/>
  <dc:creator>blaszczak</dc:creator>
  <cp:keywords/>
  <dc:description/>
  <cp:lastModifiedBy>Artur</cp:lastModifiedBy>
  <cp:revision>2</cp:revision>
  <cp:lastPrinted>2017-09-04T14:04:00Z</cp:lastPrinted>
  <dcterms:created xsi:type="dcterms:W3CDTF">2021-11-11T00:53:00Z</dcterms:created>
  <dcterms:modified xsi:type="dcterms:W3CDTF">2021-11-11T00:53:00Z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Wydawnictwo Forum Sp.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