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54BC" w14:textId="77777777" w:rsidR="0036384C" w:rsidRPr="002D1F2A" w:rsidRDefault="0036384C" w:rsidP="0036384C">
      <w:pPr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Dotyczy umowy ubezpieczenia nr ………………. z dnia ................... r.</w:t>
      </w:r>
    </w:p>
    <w:p w14:paraId="2492632D" w14:textId="77777777" w:rsidR="0036384C" w:rsidRPr="002D1F2A" w:rsidRDefault="0036384C" w:rsidP="0036384C">
      <w:pPr>
        <w:rPr>
          <w:rFonts w:ascii="Source Sans Pro" w:hAnsi="Source Sans Pro" w:cs="Tahoma"/>
        </w:rPr>
      </w:pPr>
    </w:p>
    <w:p w14:paraId="1EF375A3" w14:textId="77777777" w:rsidR="0036384C" w:rsidRPr="002D1F2A" w:rsidRDefault="0036384C" w:rsidP="0036384C">
      <w:pPr>
        <w:rPr>
          <w:rFonts w:ascii="Source Sans Pro" w:hAnsi="Source Sans Pro" w:cs="Tahoma"/>
        </w:rPr>
      </w:pPr>
    </w:p>
    <w:p w14:paraId="7CF4C235" w14:textId="77777777" w:rsidR="0061521F" w:rsidRPr="002D1F2A" w:rsidRDefault="0061521F" w:rsidP="0036384C">
      <w:pPr>
        <w:rPr>
          <w:rFonts w:ascii="Source Sans Pro" w:hAnsi="Source Sans Pro" w:cs="Tahoma"/>
        </w:rPr>
      </w:pPr>
    </w:p>
    <w:p w14:paraId="54CB5CD8" w14:textId="77777777" w:rsidR="0036384C" w:rsidRPr="002D1F2A" w:rsidRDefault="0036384C" w:rsidP="0036384C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br/>
      </w:r>
      <w:r w:rsidRPr="002D1F2A">
        <w:rPr>
          <w:rFonts w:ascii="Source Sans Pro" w:hAnsi="Source Sans Pro" w:cs="Tahoma"/>
        </w:rPr>
        <w:t>Placówka (wpisać nazwę i adres albo pieczęć)</w:t>
      </w:r>
    </w:p>
    <w:p w14:paraId="18B5B266" w14:textId="77777777" w:rsidR="0036384C" w:rsidRPr="002D1F2A" w:rsidRDefault="0036384C" w:rsidP="0036384C">
      <w:pPr>
        <w:pStyle w:val="Nagwek1"/>
        <w:jc w:val="center"/>
        <w:rPr>
          <w:rFonts w:ascii="Source Sans Pro" w:hAnsi="Source Sans Pro" w:cs="Tahoma"/>
          <w:sz w:val="20"/>
        </w:rPr>
      </w:pPr>
    </w:p>
    <w:p w14:paraId="0D89A410" w14:textId="77777777" w:rsidR="002D1F2A" w:rsidRPr="002D1F2A" w:rsidRDefault="0036384C" w:rsidP="0032677F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14:paraId="7467A558" w14:textId="77777777" w:rsidR="0036384C" w:rsidRPr="002D1F2A" w:rsidRDefault="0036384C" w:rsidP="00B00FDE">
      <w:pPr>
        <w:autoSpaceDE w:val="0"/>
        <w:autoSpaceDN w:val="0"/>
        <w:adjustRightInd w:val="0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na podstawie ogólnych warunków ubezpieczenia NNW PZU Edukacja ustalonych uchwałą Zarządu Powszechnego Zakładu Ubezpieczeń Spółki Akcyjnej nr </w:t>
      </w:r>
      <w:r w:rsidR="00B00FDE" w:rsidRPr="00B00FDE">
        <w:rPr>
          <w:rFonts w:ascii="Source Sans Pro" w:hAnsi="Source Sans Pro" w:cs="Tahoma"/>
        </w:rPr>
        <w:t>UZ/110/2022</w:t>
      </w:r>
      <w:r w:rsidR="00B00FDE">
        <w:rPr>
          <w:rFonts w:ascii="Source Sans Pro" w:hAnsi="Source Sans Pro" w:cs="Tahoma"/>
        </w:rPr>
        <w:t xml:space="preserve"> </w:t>
      </w:r>
      <w:r w:rsidR="00B00FDE" w:rsidRPr="00B00FDE">
        <w:rPr>
          <w:rFonts w:ascii="Source Sans Pro" w:hAnsi="Source Sans Pro" w:cs="Tahoma"/>
        </w:rPr>
        <w:t>z dnia 20 kwietnia 2022 r.</w:t>
      </w:r>
      <w:r w:rsidR="00B00FDE" w:rsidRPr="002D1F2A">
        <w:rPr>
          <w:rFonts w:ascii="Source Sans Pro" w:hAnsi="Source Sans Pro" w:cs="Tahoma"/>
        </w:rPr>
        <w:t xml:space="preserve"> </w:t>
      </w:r>
      <w:r w:rsidRPr="002D1F2A">
        <w:rPr>
          <w:rFonts w:ascii="Source Sans Pro" w:hAnsi="Source Sans Pro" w:cs="Tahoma"/>
        </w:rPr>
        <w:t>(dalej: „OWU NNW”).</w:t>
      </w:r>
    </w:p>
    <w:p w14:paraId="473F0F43" w14:textId="77777777" w:rsidR="0036384C" w:rsidRPr="002D1F2A" w:rsidRDefault="0036384C" w:rsidP="0036384C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otrzymałem/am:</w:t>
      </w:r>
    </w:p>
    <w:p w14:paraId="59396590" w14:textId="77777777" w:rsidR="0036384C" w:rsidRPr="00BE0F4D" w:rsidRDefault="0036384C" w:rsidP="00BE0F4D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/>
        <w:rPr>
          <w:rFonts w:ascii="Source Sans Pro" w:eastAsia="Tahoma" w:hAnsi="Source Sans Pro" w:cs="Tahoma"/>
        </w:rPr>
      </w:pPr>
      <w:r w:rsidRPr="00BE0F4D">
        <w:rPr>
          <w:rFonts w:ascii="Source Sans Pro" w:eastAsia="Tahoma" w:hAnsi="Source Sans Pro" w:cs="Tahoma"/>
        </w:rPr>
        <w:t xml:space="preserve">OWU NNW przed przystąpieniem do umowy oraz przed wyrażeniem zgody na finansowanie </w:t>
      </w:r>
      <w:r w:rsidR="008D0A72" w:rsidRPr="00BE0F4D">
        <w:rPr>
          <w:rFonts w:ascii="Source Sans Pro" w:eastAsia="Tahoma" w:hAnsi="Source Sans Pro" w:cs="Tahoma"/>
        </w:rPr>
        <w:t>kosztu składki</w:t>
      </w:r>
      <w:r w:rsidR="00BE0F4D">
        <w:rPr>
          <w:rFonts w:ascii="Source Sans Pro" w:eastAsia="Tahoma" w:hAnsi="Source Sans Pro" w:cs="Tahoma"/>
        </w:rPr>
        <w:t xml:space="preserve"> </w:t>
      </w:r>
      <w:r w:rsidR="008D0A72" w:rsidRPr="00BE0F4D">
        <w:rPr>
          <w:rFonts w:ascii="Source Sans Pro" w:eastAsia="Tahoma" w:hAnsi="Source Sans Pro" w:cs="Tahoma"/>
        </w:rPr>
        <w:t>ubezpieczeniowej</w:t>
      </w:r>
      <w:r w:rsidR="00BE0F4D" w:rsidRPr="00BE0F4D">
        <w:rPr>
          <w:rFonts w:ascii="Source Sans Pro" w:eastAsia="Tahoma" w:hAnsi="Source Sans Pro" w:cs="Tahoma"/>
        </w:rPr>
        <w:t>.</w:t>
      </w:r>
      <w:r w:rsidR="008D0A72" w:rsidRPr="00BE0F4D">
        <w:rPr>
          <w:rFonts w:ascii="Source Sans Pro" w:eastAsia="Tahoma" w:hAnsi="Source Sans Pro" w:cs="Tahoma"/>
        </w:rPr>
        <w:t xml:space="preserve"> </w:t>
      </w:r>
    </w:p>
    <w:p w14:paraId="09FA388E" w14:textId="77777777" w:rsidR="00A75D13" w:rsidRPr="00BE0F4D" w:rsidRDefault="00A75D13" w:rsidP="00BE0F4D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/>
        <w:rPr>
          <w:rFonts w:ascii="Source Sans Pro" w:eastAsia="Tahoma" w:hAnsi="Source Sans Pro" w:cs="Tahoma"/>
        </w:rPr>
      </w:pPr>
      <w:r w:rsidRPr="00BE0F4D">
        <w:rPr>
          <w:rFonts w:ascii="Source Sans Pro" w:eastAsia="Tahoma" w:hAnsi="Source Sans Pro" w:cs="Tahoma"/>
        </w:rPr>
        <w:t>„</w:t>
      </w:r>
      <w:r w:rsidRPr="00BE0F4D">
        <w:rPr>
          <w:rFonts w:ascii="Source Sans Pro" w:hAnsi="Source Sans Pro"/>
        </w:rPr>
        <w:t>Informację o dystrybutorze ubezpieczeń</w:t>
      </w:r>
      <w:r w:rsidRPr="00BE0F4D">
        <w:rPr>
          <w:rFonts w:ascii="Source Sans Pro" w:eastAsia="Tahoma" w:hAnsi="Source Sans Pro" w:cs="Tahoma"/>
        </w:rPr>
        <w:t xml:space="preserve">”, </w:t>
      </w:r>
      <w:r w:rsidR="008D0A72" w:rsidRPr="00BE0F4D">
        <w:rPr>
          <w:rFonts w:ascii="Source Sans Pro" w:eastAsia="Tahoma" w:hAnsi="Source Sans Pro" w:cs="Tahoma"/>
        </w:rPr>
        <w:t>przed przystąpieniem do umowy</w:t>
      </w:r>
      <w:r w:rsidR="00BE0F4D" w:rsidRPr="00BE0F4D">
        <w:rPr>
          <w:rFonts w:ascii="Source Sans Pro" w:eastAsia="Tahoma" w:hAnsi="Source Sans Pro" w:cs="Tahoma"/>
        </w:rPr>
        <w:t>.</w:t>
      </w:r>
      <w:r w:rsidR="008D0A72" w:rsidRPr="00BE0F4D">
        <w:rPr>
          <w:rFonts w:ascii="Source Sans Pro" w:eastAsia="Tahoma" w:hAnsi="Source Sans Pro" w:cs="Tahoma"/>
        </w:rPr>
        <w:t xml:space="preserve"> </w:t>
      </w:r>
    </w:p>
    <w:p w14:paraId="5F5860FF" w14:textId="77777777" w:rsidR="0036384C" w:rsidRPr="00BE0F4D" w:rsidRDefault="00A75D13" w:rsidP="00BE0F4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567"/>
        <w:rPr>
          <w:rFonts w:ascii="Source Sans Pro" w:hAnsi="Source Sans Pro" w:cs="Tahoma"/>
        </w:rPr>
      </w:pPr>
      <w:r w:rsidRPr="00BE0F4D">
        <w:rPr>
          <w:rFonts w:ascii="Source Sans Pro" w:hAnsi="Source Sans Pro" w:cs="Tahoma"/>
          <w:bCs/>
          <w:iCs/>
        </w:rPr>
        <w:t>„</w:t>
      </w:r>
      <w:r w:rsidR="0036384C" w:rsidRPr="00BE0F4D">
        <w:rPr>
          <w:rFonts w:ascii="Source Sans Pro" w:hAnsi="Source Sans Pro" w:cs="Tahoma"/>
          <w:bCs/>
          <w:iCs/>
        </w:rPr>
        <w:t>Informację  Administratora danych osobowych</w:t>
      </w:r>
      <w:r w:rsidRPr="00BE0F4D">
        <w:rPr>
          <w:rFonts w:ascii="Source Sans Pro" w:hAnsi="Source Sans Pro" w:cs="Tahoma"/>
          <w:bCs/>
          <w:iCs/>
        </w:rPr>
        <w:t xml:space="preserve"> dla klienta”</w:t>
      </w:r>
      <w:r w:rsidR="00BE0F4D" w:rsidRPr="00BE0F4D">
        <w:rPr>
          <w:rFonts w:ascii="Source Sans Pro" w:hAnsi="Source Sans Pro" w:cs="Tahoma"/>
          <w:bCs/>
          <w:iCs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984"/>
        <w:gridCol w:w="2661"/>
        <w:gridCol w:w="4129"/>
      </w:tblGrid>
      <w:tr w:rsidR="0036384C" w:rsidRPr="002D1F2A" w14:paraId="0F34916B" w14:textId="77777777" w:rsidTr="008D0A72">
        <w:trPr>
          <w:trHeight w:val="624"/>
          <w:jc w:val="center"/>
        </w:trPr>
        <w:tc>
          <w:tcPr>
            <w:tcW w:w="442" w:type="dxa"/>
            <w:vAlign w:val="center"/>
          </w:tcPr>
          <w:p w14:paraId="5C8E066E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4F998419" w14:textId="77777777"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661" w:type="dxa"/>
          </w:tcPr>
          <w:p w14:paraId="4F6DA0A0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14:paraId="3BB80965" w14:textId="77777777"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14:paraId="1E4D376B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4129" w:type="dxa"/>
          </w:tcPr>
          <w:p w14:paraId="1353C18A" w14:textId="77777777" w:rsidR="0036384C" w:rsidRPr="002D1F2A" w:rsidRDefault="0036384C" w:rsidP="00A75D13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dot. </w:t>
            </w:r>
            <w:r w:rsidR="00A75D13">
              <w:rPr>
                <w:rFonts w:ascii="Source Sans Pro" w:hAnsi="Source Sans Pro" w:cs="Tahoma"/>
                <w:b/>
                <w:u w:val="single"/>
              </w:rPr>
              <w:t>trzech</w:t>
            </w:r>
            <w:r w:rsidR="00DD4572" w:rsidRPr="002D1F2A">
              <w:rPr>
                <w:rFonts w:ascii="Source Sans Pro" w:hAnsi="Source Sans Pro" w:cs="Tahoma"/>
                <w:b/>
                <w:u w:val="single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36384C" w:rsidRPr="002D1F2A" w14:paraId="243B54F2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6EBB77E1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984" w:type="dxa"/>
          </w:tcPr>
          <w:p w14:paraId="28F2F3EB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0B84378B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6A5399AC" w14:textId="77777777" w:rsidR="0036384C" w:rsidRPr="002D1F2A" w:rsidRDefault="00BD5ADB" w:rsidP="008D0A72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>
              <w:rPr>
                <w:rFonts w:ascii="Source Sans Pro" w:hAnsi="Source Sans Pro" w:cs="Tahoma"/>
              </w:rPr>
              <w:t xml:space="preserve">(d) </w:t>
            </w:r>
            <w:r w:rsidR="008D0A72">
              <w:rPr>
                <w:rFonts w:ascii="Source Sans Pro" w:hAnsi="Source Sans Pro" w:cs="Tahoma"/>
              </w:rPr>
              <w:t>…</w:t>
            </w:r>
            <w:r w:rsidR="009847E2" w:rsidRPr="002D1F2A">
              <w:rPr>
                <w:rFonts w:ascii="Source Sans Pro" w:hAnsi="Source Sans Pro" w:cs="Tahoma"/>
              </w:rPr>
              <w:t>………</w:t>
            </w:r>
            <w:r w:rsidR="009847E2"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="009847E2" w:rsidRPr="002D1F2A">
              <w:rPr>
                <w:rFonts w:ascii="Source Sans Pro" w:hAnsi="Source Sans Pro" w:cs="Tahoma"/>
              </w:rPr>
              <w:t xml:space="preserve">  </w:t>
            </w:r>
            <w:r>
              <w:rPr>
                <w:rFonts w:ascii="Source Sans Pro" w:hAnsi="Source Sans Pro" w:cs="Tahoma"/>
              </w:rPr>
              <w:t xml:space="preserve">(p) </w:t>
            </w:r>
            <w:r w:rsidR="009847E2" w:rsidRPr="002D1F2A">
              <w:rPr>
                <w:rFonts w:ascii="Source Sans Pro" w:hAnsi="Source Sans Pro" w:cs="Tahoma"/>
              </w:rPr>
              <w:t>...............</w:t>
            </w:r>
            <w:r w:rsidR="0061521F" w:rsidRPr="002D1F2A">
              <w:rPr>
                <w:rFonts w:ascii="Source Sans Pro" w:hAnsi="Source Sans Pro" w:cs="Tahoma"/>
              </w:rPr>
              <w:t>....</w:t>
            </w:r>
            <w:r w:rsidR="009847E2" w:rsidRPr="002D1F2A">
              <w:rPr>
                <w:rFonts w:ascii="Source Sans Pro" w:hAnsi="Source Sans Pro" w:cs="Tahoma"/>
              </w:rPr>
              <w:t>...</w:t>
            </w:r>
            <w:r>
              <w:rPr>
                <w:rFonts w:ascii="Source Sans Pro" w:hAnsi="Source Sans Pro" w:cs="Tahoma"/>
              </w:rPr>
              <w:t>..</w:t>
            </w:r>
            <w:r w:rsidR="009847E2" w:rsidRPr="002D1F2A">
              <w:rPr>
                <w:rFonts w:ascii="Source Sans Pro" w:hAnsi="Source Sans Pro" w:cs="Tahoma"/>
              </w:rPr>
              <w:t>..</w:t>
            </w:r>
            <w:r>
              <w:rPr>
                <w:rFonts w:ascii="Source Sans Pro" w:hAnsi="Source Sans Pro" w:cs="Tahoma"/>
              </w:rPr>
              <w:t>..</w:t>
            </w:r>
            <w:r w:rsidR="009847E2" w:rsidRPr="002D1F2A">
              <w:rPr>
                <w:rFonts w:ascii="Source Sans Pro" w:hAnsi="Source Sans Pro" w:cs="Tahoma"/>
              </w:rPr>
              <w:t>.....</w:t>
            </w:r>
            <w:r w:rsidR="009847E2"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9847E2" w:rsidRPr="002D1F2A" w14:paraId="0D51915E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13368C40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984" w:type="dxa"/>
          </w:tcPr>
          <w:p w14:paraId="2EAF3FE7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143353CB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1022422E" w14:textId="77777777"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9847E2" w:rsidRPr="002D1F2A" w14:paraId="0976AB7A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0D426E89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14:paraId="489737C4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C43244E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66D4B6D3" w14:textId="77777777"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4C73DF" w:rsidRPr="002D1F2A" w14:paraId="2E26FD7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89D0D3C" w14:textId="77777777"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14:paraId="2C118D31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86254D6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2F5D6CE3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14:paraId="1C19F83D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8D645CD" w14:textId="77777777"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14:paraId="3F408A36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2A03110F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2B24550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04D2BC29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0A10A7EB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3C068E3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28A44B1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6D7A3867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14:paraId="54C20334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B54FE66" w14:textId="77777777"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984" w:type="dxa"/>
          </w:tcPr>
          <w:p w14:paraId="76B05868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63C8750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B1FF9E1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008E9FF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744D3941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519A64F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2B1FC5AD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7CEF39F0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03C1C82D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2B025A6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5AA10681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E835B5A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40547964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28211DA8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5B382B8E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14EBC945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4951803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6C6EA8E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06A7D872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5461AD1E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423B41FF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765FB54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0B9E58B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438639F4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6C8C3330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59949C3E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53ACE4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2C07D514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71FAB61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5AC33E1E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0F32F9A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19FBBE8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7F87704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38A6A8B9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3BDECDEE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6D8EF85A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20DA8D2F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7B66FA8B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447DBEB1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7F514DB6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6D1F2A1D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5F9F830F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0573BF47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28BC0F28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6A037E83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231951D7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1D656E50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745B84C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17C2FDE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38D85054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5D8E8380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F57AF4D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21ECE2BC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741C773D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4D6F951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662754D1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0DEDBF3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74CCE93B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0A86450A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11A9DA84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3C30AFC1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2D342A0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6DAFC0D9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3EB81BA6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721B51B4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1D1A5909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16D65E7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8F233C0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6288C87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717E6A88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19C9C664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CCC9BDA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0083FCE0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  <w:tr w:rsidR="00C32364" w:rsidRPr="002D1F2A" w14:paraId="5A00A31C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9701054" w14:textId="77777777" w:rsidR="00C32364" w:rsidRPr="002D1F2A" w:rsidRDefault="00C32364" w:rsidP="004C73DF">
            <w:pPr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4B2F33B1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CDEEA96" w14:textId="77777777" w:rsidR="00C32364" w:rsidRPr="002D1F2A" w:rsidRDefault="00C32364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EDA5BCD" w14:textId="77777777" w:rsidR="00C32364" w:rsidRPr="002D1F2A" w:rsidRDefault="00C32364" w:rsidP="009847E2">
            <w:pPr>
              <w:rPr>
                <w:rFonts w:ascii="Source Sans Pro" w:hAnsi="Source Sans Pro" w:cs="Tahoma"/>
              </w:rPr>
            </w:pPr>
          </w:p>
        </w:tc>
      </w:tr>
    </w:tbl>
    <w:p w14:paraId="3201D342" w14:textId="77777777" w:rsidR="0036384C" w:rsidRPr="002D1F2A" w:rsidRDefault="0036384C" w:rsidP="0036384C">
      <w:pPr>
        <w:ind w:left="8364"/>
        <w:jc w:val="both"/>
        <w:rPr>
          <w:rFonts w:ascii="Source Sans Pro" w:hAnsi="Source Sans Pro" w:cs="Tahoma"/>
        </w:rPr>
      </w:pPr>
    </w:p>
    <w:p w14:paraId="0B125E00" w14:textId="77777777" w:rsidR="0036384C" w:rsidRPr="002D1F2A" w:rsidRDefault="003118BA" w:rsidP="0036384C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="0036384C" w:rsidRPr="002D1F2A">
        <w:rPr>
          <w:rFonts w:ascii="Source Sans Pro" w:hAnsi="Source Sans Pro" w:cs="Tahoma"/>
        </w:rPr>
        <w:t>..................................................</w:t>
      </w:r>
    </w:p>
    <w:p w14:paraId="5AACE35D" w14:textId="77777777" w:rsidR="00A7294B" w:rsidRPr="002D1F2A" w:rsidRDefault="0036384C" w:rsidP="0036384C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 w:rsidR="00C101EF">
        <w:rPr>
          <w:rFonts w:ascii="Source Sans Pro" w:hAnsi="Source Sans Pro" w:cs="Tahoma"/>
        </w:rPr>
        <w:t>przedstawiciela PZU</w:t>
      </w:r>
    </w:p>
    <w:sectPr w:rsidR="00A7294B" w:rsidRPr="002D1F2A" w:rsidSect="00615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7BBC" w14:textId="77777777" w:rsidR="00830F90" w:rsidRDefault="00830F90" w:rsidP="00987F96">
      <w:r>
        <w:separator/>
      </w:r>
    </w:p>
  </w:endnote>
  <w:endnote w:type="continuationSeparator" w:id="0">
    <w:p w14:paraId="5D7E2885" w14:textId="77777777" w:rsidR="00830F90" w:rsidRDefault="00830F90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81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E223AC" w14:textId="77777777" w:rsidR="00987F96" w:rsidRDefault="00987F96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B00FDE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B00FDE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7F7DD7" w14:textId="77777777"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335A" w14:textId="77777777" w:rsidR="00830F90" w:rsidRDefault="00830F90" w:rsidP="00987F96">
      <w:r>
        <w:separator/>
      </w:r>
    </w:p>
  </w:footnote>
  <w:footnote w:type="continuationSeparator" w:id="0">
    <w:p w14:paraId="5D85DF98" w14:textId="77777777" w:rsidR="00830F90" w:rsidRDefault="00830F90" w:rsidP="00987F96">
      <w:r>
        <w:continuationSeparator/>
      </w:r>
    </w:p>
  </w:footnote>
  <w:footnote w:id="1">
    <w:p w14:paraId="0D84D072" w14:textId="77777777"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14:paraId="3B3D6A20" w14:textId="77777777"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AC8"/>
    <w:multiLevelType w:val="hybridMultilevel"/>
    <w:tmpl w:val="1EF4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D73305"/>
    <w:multiLevelType w:val="hybridMultilevel"/>
    <w:tmpl w:val="37DC7B2E"/>
    <w:lvl w:ilvl="0" w:tplc="7504B77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4C"/>
    <w:rsid w:val="00033CEE"/>
    <w:rsid w:val="00095DA6"/>
    <w:rsid w:val="0020339A"/>
    <w:rsid w:val="002D1F2A"/>
    <w:rsid w:val="002D3700"/>
    <w:rsid w:val="00302AE9"/>
    <w:rsid w:val="003118BA"/>
    <w:rsid w:val="003211A8"/>
    <w:rsid w:val="0032677F"/>
    <w:rsid w:val="0034490C"/>
    <w:rsid w:val="0036384C"/>
    <w:rsid w:val="003C4C92"/>
    <w:rsid w:val="004A6341"/>
    <w:rsid w:val="004B1FD2"/>
    <w:rsid w:val="004B66D3"/>
    <w:rsid w:val="004C73DF"/>
    <w:rsid w:val="005536B4"/>
    <w:rsid w:val="005B0E15"/>
    <w:rsid w:val="00610B2B"/>
    <w:rsid w:val="0061521F"/>
    <w:rsid w:val="006524B8"/>
    <w:rsid w:val="006E5694"/>
    <w:rsid w:val="007B165C"/>
    <w:rsid w:val="007C399C"/>
    <w:rsid w:val="00824F83"/>
    <w:rsid w:val="00830F90"/>
    <w:rsid w:val="008D0A72"/>
    <w:rsid w:val="008E54B2"/>
    <w:rsid w:val="008F0807"/>
    <w:rsid w:val="0093194F"/>
    <w:rsid w:val="009847E2"/>
    <w:rsid w:val="00987F96"/>
    <w:rsid w:val="009A03D2"/>
    <w:rsid w:val="009A1EE7"/>
    <w:rsid w:val="009D7551"/>
    <w:rsid w:val="00A001AD"/>
    <w:rsid w:val="00A7294B"/>
    <w:rsid w:val="00A75D13"/>
    <w:rsid w:val="00A82EE4"/>
    <w:rsid w:val="00A9186A"/>
    <w:rsid w:val="00AA1349"/>
    <w:rsid w:val="00AF4FB5"/>
    <w:rsid w:val="00B00FDE"/>
    <w:rsid w:val="00B05BD9"/>
    <w:rsid w:val="00B236B8"/>
    <w:rsid w:val="00B675FE"/>
    <w:rsid w:val="00BD5ADB"/>
    <w:rsid w:val="00BE0F4D"/>
    <w:rsid w:val="00C101EF"/>
    <w:rsid w:val="00C32364"/>
    <w:rsid w:val="00C96EC8"/>
    <w:rsid w:val="00CB0936"/>
    <w:rsid w:val="00D9312A"/>
    <w:rsid w:val="00DD4572"/>
    <w:rsid w:val="00E268DC"/>
    <w:rsid w:val="00EA17D8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26B0"/>
  <w15:docId w15:val="{F149A8B6-22F5-4040-97E6-256A706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F57B-36CF-411F-8935-EA437EB4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Sobecka Iwona (Grupa PZU)</cp:lastModifiedBy>
  <cp:revision>2</cp:revision>
  <dcterms:created xsi:type="dcterms:W3CDTF">2022-08-22T09:40:00Z</dcterms:created>
  <dcterms:modified xsi:type="dcterms:W3CDTF">2022-08-22T09:40:00Z</dcterms:modified>
</cp:coreProperties>
</file>